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9A7449" w:rsidP="00285EA7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BB42CB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149860</wp:posOffset>
                </wp:positionV>
                <wp:extent cx="5424805" cy="659765"/>
                <wp:effectExtent l="3810" t="0" r="635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696512" w:rsidRDefault="00AF7F34" w:rsidP="00696512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4269D4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 w:rsidR="00986598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STARLET</w:t>
                            </w:r>
                            <w:r w:rsidR="00696512" w:rsidRPr="00696512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™</w:t>
                            </w:r>
                            <w:r w:rsidR="00696512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 xml:space="preserve"> </w:t>
                            </w:r>
                            <w:r w:rsidR="00986598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Model 6660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27.05pt;margin-top:11.8pt;width:427.1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b9tg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" filled="f" stroked="f">
                <v:textbox>
                  <w:txbxContent>
                    <w:p w:rsidR="00AF7F34" w:rsidRPr="00696512" w:rsidRDefault="00AF7F34" w:rsidP="00696512">
                      <w:pPr>
                        <w:ind w:left="180"/>
                        <w:jc w:val="right"/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</w:pPr>
                      <w:r w:rsidRPr="004269D4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 w:rsidR="00986598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STARLET</w:t>
                      </w:r>
                      <w:r w:rsidR="00696512" w:rsidRPr="00696512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™</w:t>
                      </w:r>
                      <w:r w:rsidR="00696512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 xml:space="preserve"> </w:t>
                      </w:r>
                      <w:r w:rsidR="00986598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Model 6660</w:t>
                      </w:r>
                    </w:p>
                  </w:txbxContent>
                </v:textbox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BB42CB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FD6B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285EA7" w:rsidRDefault="00986598" w:rsidP="00285EA7">
      <w:r>
        <w:rPr>
          <w:noProof/>
          <w:lang w:val="da-DK" w:eastAsia="da-DK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3336053</wp:posOffset>
            </wp:positionH>
            <wp:positionV relativeFrom="paragraph">
              <wp:posOffset>125730</wp:posOffset>
            </wp:positionV>
            <wp:extent cx="3979147" cy="3457575"/>
            <wp:effectExtent l="19050" t="0" r="2303" b="0"/>
            <wp:wrapNone/>
            <wp:docPr id="40" name="Picture 40" descr="8768_Heritage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768_Heritage_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47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2C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108585</wp:posOffset>
                </wp:positionV>
                <wp:extent cx="2476500" cy="3417570"/>
                <wp:effectExtent l="5080" t="1905" r="4445" b="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1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2AB67" id="AutoShape 39" o:spid="_x0000_s1026" style="position:absolute;margin-left:41.65pt;margin-top:8.55pt;width:195pt;height:26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" fillcolor="#d8d8d8" stroked="f"/>
            </w:pict>
          </mc:Fallback>
        </mc:AlternateContent>
      </w:r>
    </w:p>
    <w:p w:rsidR="00285EA7" w:rsidRDefault="00BB42CB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77470</wp:posOffset>
                </wp:positionV>
                <wp:extent cx="2658745" cy="2571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E53343" w:rsidRDefault="00AE40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TILBEH</w:t>
                            </w:r>
                            <w:r w:rsidR="00E53343" w:rsidRPr="00E53343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ØR 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3.7pt;margin-top:6.1pt;width:209.3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Dbtw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" filled="f" stroked="f">
                <v:textbox>
                  <w:txbxContent>
                    <w:p w:rsidR="00AF7F34" w:rsidRPr="00E53343" w:rsidRDefault="00AE406E">
                      <w:pPr>
                        <w:rPr>
                          <w:sz w:val="22"/>
                          <w:szCs w:val="22"/>
                        </w:rPr>
                      </w:pPr>
                      <w:r w:rsidRPr="00E53343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TILBEH</w:t>
                      </w:r>
                      <w:r w:rsidR="00E53343" w:rsidRPr="00E53343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ØR 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BB42CB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107950</wp:posOffset>
                </wp:positionV>
                <wp:extent cx="2138045" cy="2826385"/>
                <wp:effectExtent l="2540" t="3175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82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06E" w:rsidRPr="00E53343" w:rsidRDefault="00E53343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Nåle</w:t>
                            </w:r>
                          </w:p>
                          <w:p w:rsidR="00AE406E" w:rsidRPr="00E53343" w:rsidRDefault="00AE406E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AE406E" w:rsidRPr="00E53343" w:rsidRDefault="00AE406E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kst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ra trådh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older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AE406E" w:rsidRPr="00E53343" w:rsidRDefault="00AE406E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Filt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skiver til trådholderen 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(2)</w:t>
                            </w:r>
                          </w:p>
                          <w:p w:rsidR="00AE406E" w:rsidRPr="00E53343" w:rsidRDefault="00AE406E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Tråd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rullekapsel</w:t>
                            </w:r>
                          </w:p>
                          <w:p w:rsidR="00AE406E" w:rsidRPr="00E53343" w:rsidRDefault="00E53343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Opsprætter</w:t>
                            </w:r>
                            <w:r w:rsidR="00AE406E"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="00AE406E"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rste </w:t>
                            </w:r>
                          </w:p>
                          <w:p w:rsidR="00AE406E" w:rsidRPr="00E53343" w:rsidRDefault="00AE406E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Skr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etrækker til stingpladen</w:t>
                            </w:r>
                          </w:p>
                          <w:p w:rsidR="00AE406E" w:rsidRPr="00E53343" w:rsidRDefault="00AE406E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Stopp</w:t>
                            </w:r>
                            <w:r w:rsid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eplade</w:t>
                            </w:r>
                          </w:p>
                          <w:p w:rsidR="00AE406E" w:rsidRPr="00E53343" w:rsidRDefault="00E53343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Lynlåsfod</w:t>
                            </w:r>
                          </w:p>
                          <w:p w:rsidR="00AE406E" w:rsidRPr="00E53343" w:rsidRDefault="00E53343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Knaphulsfod</w:t>
                            </w:r>
                          </w:p>
                          <w:p w:rsidR="00AE406E" w:rsidRPr="00986598" w:rsidRDefault="00E53343" w:rsidP="00AE406E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  <w:t>Kuffertlåg</w:t>
                            </w:r>
                          </w:p>
                          <w:p w:rsidR="00AF7F34" w:rsidRPr="00986598" w:rsidRDefault="00AF7F34" w:rsidP="00986598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3.95pt;margin-top:8.5pt;width:168.35pt;height:22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O+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" filled="f" stroked="f">
                <v:textbox>
                  <w:txbxContent>
                    <w:p w:rsidR="00AE406E" w:rsidRPr="00E53343" w:rsidRDefault="00E53343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Nåle</w:t>
                      </w:r>
                    </w:p>
                    <w:p w:rsidR="00AE406E" w:rsidRPr="00E53343" w:rsidRDefault="00AE406E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AE406E" w:rsidRPr="00E53343" w:rsidRDefault="00AE406E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kst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ra trådh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older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AE406E" w:rsidRPr="00E53343" w:rsidRDefault="00AE406E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Filt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skiver til trådholderen 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(2)</w:t>
                      </w:r>
                    </w:p>
                    <w:p w:rsidR="00AE406E" w:rsidRPr="00E53343" w:rsidRDefault="00AE406E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Tråd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rullekapsel</w:t>
                      </w:r>
                    </w:p>
                    <w:p w:rsidR="00AE406E" w:rsidRPr="00E53343" w:rsidRDefault="00E53343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Opsprætter</w:t>
                      </w:r>
                      <w:r w:rsidR="00AE406E"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ø</w:t>
                      </w:r>
                      <w:r w:rsidR="00AE406E"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rste </w:t>
                      </w:r>
                    </w:p>
                    <w:p w:rsidR="00AE406E" w:rsidRPr="00E53343" w:rsidRDefault="00AE406E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Skr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etrækker til stingpladen</w:t>
                      </w:r>
                    </w:p>
                    <w:p w:rsidR="00AE406E" w:rsidRPr="00E53343" w:rsidRDefault="00AE406E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Stopp</w:t>
                      </w:r>
                      <w:r w:rsid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eplade</w:t>
                      </w:r>
                    </w:p>
                    <w:p w:rsidR="00AE406E" w:rsidRPr="00E53343" w:rsidRDefault="00E53343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Lynlåsfod</w:t>
                      </w:r>
                    </w:p>
                    <w:p w:rsidR="00AE406E" w:rsidRPr="00E53343" w:rsidRDefault="00E53343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Knaphulsfod</w:t>
                      </w:r>
                    </w:p>
                    <w:p w:rsidR="00AE406E" w:rsidRPr="00986598" w:rsidRDefault="00E53343" w:rsidP="00AE406E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  <w:t>Kuffertlåg</w:t>
                      </w:r>
                    </w:p>
                    <w:p w:rsidR="00AF7F34" w:rsidRPr="00986598" w:rsidRDefault="00AF7F34" w:rsidP="00986598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Default="001D4878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D5717" wp14:editId="6432C939">
                <wp:simplePos x="0" y="0"/>
                <wp:positionH relativeFrom="column">
                  <wp:posOffset>666750</wp:posOffset>
                </wp:positionH>
                <wp:positionV relativeFrom="paragraph">
                  <wp:posOffset>2562225</wp:posOffset>
                </wp:positionV>
                <wp:extent cx="2495550" cy="352425"/>
                <wp:effectExtent l="0" t="0" r="0" b="952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Pr="004D5DD2" w:rsidRDefault="001D4878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E53343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5717" id="Text Box 11" o:spid="_x0000_s1029" type="#_x0000_t202" style="position:absolute;margin-left:52.5pt;margin-top:201.75pt;width:196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" filled="f" stroked="f">
                <v:textbox>
                  <w:txbxContent>
                    <w:p w:rsidR="00AF7F34" w:rsidRPr="004D5DD2" w:rsidRDefault="001D4878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E53343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2CB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91D70" wp14:editId="707B423A">
                <wp:simplePos x="0" y="0"/>
                <wp:positionH relativeFrom="column">
                  <wp:posOffset>632460</wp:posOffset>
                </wp:positionH>
                <wp:positionV relativeFrom="paragraph">
                  <wp:posOffset>2408555</wp:posOffset>
                </wp:positionV>
                <wp:extent cx="6467475" cy="9525"/>
                <wp:effectExtent l="13335" t="8255" r="5715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49C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89.65pt" to="559.0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" strokecolor="#333">
                <v:stroke dashstyle="1 1"/>
              </v:line>
            </w:pict>
          </mc:Fallback>
        </mc:AlternateContent>
      </w:r>
      <w:r w:rsidR="00BB42CB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2969260</wp:posOffset>
                </wp:positionV>
                <wp:extent cx="3606165" cy="2397760"/>
                <wp:effectExtent l="0" t="0" r="0" b="0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Default="00BB42CB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Robust metal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chassis</w:t>
                            </w:r>
                          </w:p>
                          <w:p w:rsidR="00AF7F34" w:rsidRDefault="00BB42CB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Fler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nål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positioner</w:t>
                            </w:r>
                          </w:p>
                          <w:p w:rsidR="00986598" w:rsidRDefault="00986598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kst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ra </w:t>
                            </w:r>
                            <w:r w:rsidR="00BB42CB">
                              <w:rPr>
                                <w:rFonts w:ascii="Arial" w:hAnsi="Arial" w:cs="Arial"/>
                                <w:color w:val="7F7F7F"/>
                              </w:rPr>
                              <w:t>h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øjt trykfodsløft</w:t>
                            </w:r>
                          </w:p>
                          <w:p w:rsidR="00986598" w:rsidRPr="00AF7F34" w:rsidRDefault="00E53343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Automatisk undertrådsspol</w:t>
                            </w:r>
                            <w:r w:rsidR="00BB42CB">
                              <w:rPr>
                                <w:rFonts w:ascii="Arial" w:hAnsi="Arial" w:cs="Arial"/>
                                <w:color w:val="7F7F7F"/>
                              </w:rPr>
                              <w:t>ing</w:t>
                            </w:r>
                          </w:p>
                          <w:p w:rsidR="00AF7F34" w:rsidRDefault="00BB42CB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Ti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lbehør medfølger</w:t>
                            </w:r>
                          </w:p>
                          <w:p w:rsidR="00AF7F34" w:rsidRPr="00AA7E45" w:rsidRDefault="00AF7F34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92.95pt;margin-top:233.8pt;width:283.95pt;height:18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23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" filled="f" stroked="f">
                <v:textbox>
                  <w:txbxContent>
                    <w:p w:rsidR="00AF7F34" w:rsidRDefault="00BB42CB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Robust metal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chassis</w:t>
                      </w:r>
                    </w:p>
                    <w:p w:rsidR="00AF7F34" w:rsidRDefault="00BB42CB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Fler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nål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positioner</w:t>
                      </w:r>
                    </w:p>
                    <w:p w:rsidR="00986598" w:rsidRDefault="00986598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kst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ra </w:t>
                      </w:r>
                      <w:r w:rsidR="00BB42CB">
                        <w:rPr>
                          <w:rFonts w:ascii="Arial" w:hAnsi="Arial" w:cs="Arial"/>
                          <w:color w:val="7F7F7F"/>
                        </w:rPr>
                        <w:t>h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øjt trykfodsløft</w:t>
                      </w:r>
                    </w:p>
                    <w:p w:rsidR="00986598" w:rsidRPr="00AF7F34" w:rsidRDefault="00E53343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Automatisk undertrådsspol</w:t>
                      </w:r>
                      <w:r w:rsidR="00BB42CB">
                        <w:rPr>
                          <w:rFonts w:ascii="Arial" w:hAnsi="Arial" w:cs="Arial"/>
                          <w:color w:val="7F7F7F"/>
                        </w:rPr>
                        <w:t>ing</w:t>
                      </w:r>
                    </w:p>
                    <w:p w:rsidR="00AF7F34" w:rsidRDefault="00BB42CB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Ti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lbehør medfølger</w:t>
                      </w:r>
                    </w:p>
                    <w:p w:rsidR="00AF7F34" w:rsidRPr="00AA7E45" w:rsidRDefault="00AF7F34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42CB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2946400</wp:posOffset>
                </wp:positionV>
                <wp:extent cx="3672840" cy="2251075"/>
                <wp:effectExtent l="0" t="3175" r="0" b="317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4" w:rsidRDefault="00986598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60</w:t>
                            </w:r>
                            <w:r w:rsidR="00AF7F34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="00AE406E">
                              <w:rPr>
                                <w:rFonts w:ascii="Arial" w:hAnsi="Arial" w:cs="Arial"/>
                                <w:color w:val="7F7F7F"/>
                              </w:rPr>
                              <w:t>s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ømme</w:t>
                            </w:r>
                            <w:r w:rsidR="00696512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</w:p>
                          <w:p w:rsidR="00AF7F34" w:rsidRPr="00AA7E45" w:rsidRDefault="00986598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4</w:t>
                            </w:r>
                            <w:r w:rsidR="00AF7F34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="00AE406E">
                              <w:rPr>
                                <w:rFonts w:ascii="Arial" w:hAnsi="Arial" w:cs="Arial"/>
                                <w:color w:val="7F7F7F"/>
                              </w:rPr>
                              <w:t>st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k</w:t>
                            </w:r>
                            <w:r w:rsidR="00AF7F34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1-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trins</w:t>
                            </w:r>
                            <w:r w:rsidR="00AF7F34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="00AE406E">
                              <w:rPr>
                                <w:rFonts w:ascii="Arial" w:hAnsi="Arial" w:cs="Arial"/>
                                <w:color w:val="7F7F7F"/>
                              </w:rPr>
                              <w:t>knaph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uller</w:t>
                            </w:r>
                            <w:r w:rsidR="00AF7F34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</w:p>
                          <w:p w:rsidR="00AF7F34" w:rsidRPr="00A50C78" w:rsidRDefault="00AE406E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Nål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åder</w:t>
                            </w:r>
                          </w:p>
                          <w:p w:rsidR="00AF7F34" w:rsidRDefault="00986598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STAYBRIGHT™ LED </w:t>
                            </w:r>
                            <w:r w:rsidR="00BB42CB">
                              <w:rPr>
                                <w:rFonts w:ascii="Arial" w:hAnsi="Arial" w:cs="Arial"/>
                                <w:color w:val="7F7F7F"/>
                              </w:rPr>
                              <w:t>belysning</w:t>
                            </w:r>
                          </w:p>
                          <w:p w:rsidR="00AF7F34" w:rsidRDefault="00BB42CB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Justerbar st</w:t>
                            </w:r>
                            <w:r w:rsidR="00E53343">
                              <w:rPr>
                                <w:rFonts w:ascii="Arial" w:hAnsi="Arial" w:cs="Arial"/>
                                <w:color w:val="7F7F7F"/>
                              </w:rPr>
                              <w:t>ingbredde og -længde</w:t>
                            </w:r>
                          </w:p>
                          <w:p w:rsidR="00AF7F34" w:rsidRPr="00AF7F34" w:rsidRDefault="00AF7F34" w:rsidP="00986598">
                            <w:pPr>
                              <w:spacing w:after="60" w:line="420" w:lineRule="exact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5.1pt;margin-top:232pt;width:289.2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A9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" filled="f" stroked="f">
                <v:textbox>
                  <w:txbxContent>
                    <w:p w:rsidR="00AF7F34" w:rsidRDefault="00986598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60</w:t>
                      </w:r>
                      <w:r w:rsidR="00AF7F34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="00AE406E">
                        <w:rPr>
                          <w:rFonts w:ascii="Arial" w:hAnsi="Arial" w:cs="Arial"/>
                          <w:color w:val="7F7F7F"/>
                        </w:rPr>
                        <w:t>s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ømme</w:t>
                      </w:r>
                      <w:r w:rsidR="00696512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</w:p>
                    <w:p w:rsidR="00AF7F34" w:rsidRPr="00AA7E45" w:rsidRDefault="00986598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4</w:t>
                      </w:r>
                      <w:r w:rsidR="00AF7F34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="00AE406E">
                        <w:rPr>
                          <w:rFonts w:ascii="Arial" w:hAnsi="Arial" w:cs="Arial"/>
                          <w:color w:val="7F7F7F"/>
                        </w:rPr>
                        <w:t>st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k</w:t>
                      </w:r>
                      <w:r w:rsidR="00AF7F34">
                        <w:rPr>
                          <w:rFonts w:ascii="Arial" w:hAnsi="Arial" w:cs="Arial"/>
                          <w:color w:val="7F7F7F"/>
                        </w:rPr>
                        <w:t xml:space="preserve"> 1-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trins</w:t>
                      </w:r>
                      <w:r w:rsidR="00AF7F34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="00AE406E">
                        <w:rPr>
                          <w:rFonts w:ascii="Arial" w:hAnsi="Arial" w:cs="Arial"/>
                          <w:color w:val="7F7F7F"/>
                        </w:rPr>
                        <w:t>knaph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uller</w:t>
                      </w:r>
                      <w:r w:rsidR="00AF7F34">
                        <w:rPr>
                          <w:rFonts w:ascii="Arial" w:hAnsi="Arial" w:cs="Arial"/>
                          <w:color w:val="7F7F7F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</w:p>
                    <w:p w:rsidR="00AF7F34" w:rsidRPr="00A50C78" w:rsidRDefault="00AE406E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Nål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tr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åder</w:t>
                      </w:r>
                    </w:p>
                    <w:p w:rsidR="00AF7F34" w:rsidRDefault="00986598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STAYBRIGHT™ LED </w:t>
                      </w:r>
                      <w:r w:rsidR="00BB42CB">
                        <w:rPr>
                          <w:rFonts w:ascii="Arial" w:hAnsi="Arial" w:cs="Arial"/>
                          <w:color w:val="7F7F7F"/>
                        </w:rPr>
                        <w:t>belysning</w:t>
                      </w:r>
                    </w:p>
                    <w:p w:rsidR="00AF7F34" w:rsidRDefault="00BB42CB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Justerbar st</w:t>
                      </w:r>
                      <w:r w:rsidR="00E53343">
                        <w:rPr>
                          <w:rFonts w:ascii="Arial" w:hAnsi="Arial" w:cs="Arial"/>
                          <w:color w:val="7F7F7F"/>
                        </w:rPr>
                        <w:t>ingbredde og -længde</w:t>
                      </w:r>
                    </w:p>
                    <w:p w:rsidR="00AF7F34" w:rsidRPr="00AF7F34" w:rsidRDefault="00AF7F34" w:rsidP="00986598">
                      <w:pPr>
                        <w:spacing w:after="60" w:line="420" w:lineRule="exact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692E">
        <w:rPr>
          <w:noProof/>
          <w:szCs w:val="20"/>
          <w:lang w:val="da-DK" w:eastAsia="da-D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5695950</wp:posOffset>
            </wp:positionV>
            <wp:extent cx="7772396" cy="857250"/>
            <wp:effectExtent l="19050" t="0" r="4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9BFFFF">
                          <a:tint val="45000"/>
                          <a:satMod val="400000"/>
                        </a:srgbClr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A7">
        <w:t xml:space="preserve"> </w:t>
      </w:r>
    </w:p>
    <w:sectPr w:rsidR="00285EA7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4E" w:rsidRDefault="007C054E">
      <w:r>
        <w:separator/>
      </w:r>
    </w:p>
  </w:endnote>
  <w:endnote w:type="continuationSeparator" w:id="0">
    <w:p w:rsidR="007C054E" w:rsidRDefault="007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4E" w:rsidRDefault="007C054E">
      <w:r>
        <w:separator/>
      </w:r>
    </w:p>
  </w:footnote>
  <w:footnote w:type="continuationSeparator" w:id="0">
    <w:p w:rsidR="007C054E" w:rsidRDefault="007C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F"/>
    <w:multiLevelType w:val="hybridMultilevel"/>
    <w:tmpl w:val="3B2A122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A64C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B0C"/>
    <w:multiLevelType w:val="hybridMultilevel"/>
    <w:tmpl w:val="2E560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178B5"/>
    <w:rsid w:val="00021733"/>
    <w:rsid w:val="00095610"/>
    <w:rsid w:val="000B1630"/>
    <w:rsid w:val="000B4394"/>
    <w:rsid w:val="000D65D7"/>
    <w:rsid w:val="000F7DD2"/>
    <w:rsid w:val="00103CF7"/>
    <w:rsid w:val="00192CFD"/>
    <w:rsid w:val="001930AF"/>
    <w:rsid w:val="001D4878"/>
    <w:rsid w:val="001E1029"/>
    <w:rsid w:val="001E692E"/>
    <w:rsid w:val="001F03CD"/>
    <w:rsid w:val="00242025"/>
    <w:rsid w:val="0025023F"/>
    <w:rsid w:val="00255A15"/>
    <w:rsid w:val="00260936"/>
    <w:rsid w:val="00276160"/>
    <w:rsid w:val="00285EA7"/>
    <w:rsid w:val="00290C5C"/>
    <w:rsid w:val="00293A76"/>
    <w:rsid w:val="002A4D3B"/>
    <w:rsid w:val="002B539D"/>
    <w:rsid w:val="002C7197"/>
    <w:rsid w:val="002D368A"/>
    <w:rsid w:val="002E41C9"/>
    <w:rsid w:val="002F69F7"/>
    <w:rsid w:val="00311432"/>
    <w:rsid w:val="00364B2D"/>
    <w:rsid w:val="00377B83"/>
    <w:rsid w:val="003A4E6D"/>
    <w:rsid w:val="003E146D"/>
    <w:rsid w:val="00400589"/>
    <w:rsid w:val="00405038"/>
    <w:rsid w:val="004206EA"/>
    <w:rsid w:val="004269D4"/>
    <w:rsid w:val="00436915"/>
    <w:rsid w:val="00457A48"/>
    <w:rsid w:val="004848F8"/>
    <w:rsid w:val="004D17DA"/>
    <w:rsid w:val="005027E6"/>
    <w:rsid w:val="005030CD"/>
    <w:rsid w:val="005122C4"/>
    <w:rsid w:val="0051367A"/>
    <w:rsid w:val="00531BD9"/>
    <w:rsid w:val="00560131"/>
    <w:rsid w:val="005632D5"/>
    <w:rsid w:val="00567933"/>
    <w:rsid w:val="00580998"/>
    <w:rsid w:val="0058569E"/>
    <w:rsid w:val="005B09EF"/>
    <w:rsid w:val="005F1F72"/>
    <w:rsid w:val="005F26B3"/>
    <w:rsid w:val="00671C4D"/>
    <w:rsid w:val="00683C9B"/>
    <w:rsid w:val="00692811"/>
    <w:rsid w:val="00696512"/>
    <w:rsid w:val="00697F93"/>
    <w:rsid w:val="006A5193"/>
    <w:rsid w:val="006C30E7"/>
    <w:rsid w:val="006C4008"/>
    <w:rsid w:val="006F5900"/>
    <w:rsid w:val="007074AD"/>
    <w:rsid w:val="00740D66"/>
    <w:rsid w:val="0075476D"/>
    <w:rsid w:val="0078317E"/>
    <w:rsid w:val="007B410B"/>
    <w:rsid w:val="007C054E"/>
    <w:rsid w:val="00835EE5"/>
    <w:rsid w:val="008713E6"/>
    <w:rsid w:val="008728A6"/>
    <w:rsid w:val="00897BF1"/>
    <w:rsid w:val="008A08B3"/>
    <w:rsid w:val="008A5099"/>
    <w:rsid w:val="008E1017"/>
    <w:rsid w:val="008F7FC0"/>
    <w:rsid w:val="009564F9"/>
    <w:rsid w:val="009755D6"/>
    <w:rsid w:val="00986598"/>
    <w:rsid w:val="009A7449"/>
    <w:rsid w:val="009C54C6"/>
    <w:rsid w:val="009E18D2"/>
    <w:rsid w:val="009E6335"/>
    <w:rsid w:val="009F6C6B"/>
    <w:rsid w:val="00A0615D"/>
    <w:rsid w:val="00A3443D"/>
    <w:rsid w:val="00A43C91"/>
    <w:rsid w:val="00A46807"/>
    <w:rsid w:val="00A50C78"/>
    <w:rsid w:val="00A52EC7"/>
    <w:rsid w:val="00A56F01"/>
    <w:rsid w:val="00A71F2B"/>
    <w:rsid w:val="00A72593"/>
    <w:rsid w:val="00A769D1"/>
    <w:rsid w:val="00A828FC"/>
    <w:rsid w:val="00A92476"/>
    <w:rsid w:val="00A953CB"/>
    <w:rsid w:val="00AA7E45"/>
    <w:rsid w:val="00AD63B6"/>
    <w:rsid w:val="00AE31B2"/>
    <w:rsid w:val="00AE406E"/>
    <w:rsid w:val="00AF7F34"/>
    <w:rsid w:val="00B1485E"/>
    <w:rsid w:val="00B3424A"/>
    <w:rsid w:val="00B34297"/>
    <w:rsid w:val="00B5675F"/>
    <w:rsid w:val="00B82656"/>
    <w:rsid w:val="00BB42CB"/>
    <w:rsid w:val="00C04BE7"/>
    <w:rsid w:val="00C1276A"/>
    <w:rsid w:val="00C34EEF"/>
    <w:rsid w:val="00C44EC2"/>
    <w:rsid w:val="00C635BA"/>
    <w:rsid w:val="00C76763"/>
    <w:rsid w:val="00CC07AA"/>
    <w:rsid w:val="00CD0688"/>
    <w:rsid w:val="00CD7BE6"/>
    <w:rsid w:val="00CF1DB4"/>
    <w:rsid w:val="00D1079C"/>
    <w:rsid w:val="00D165BA"/>
    <w:rsid w:val="00D219A2"/>
    <w:rsid w:val="00D7565A"/>
    <w:rsid w:val="00D976E2"/>
    <w:rsid w:val="00DC5C2F"/>
    <w:rsid w:val="00DD5B21"/>
    <w:rsid w:val="00DE35DD"/>
    <w:rsid w:val="00DE5A29"/>
    <w:rsid w:val="00E07B72"/>
    <w:rsid w:val="00E1211A"/>
    <w:rsid w:val="00E177B8"/>
    <w:rsid w:val="00E20261"/>
    <w:rsid w:val="00E459C5"/>
    <w:rsid w:val="00E51E29"/>
    <w:rsid w:val="00E53343"/>
    <w:rsid w:val="00E557BD"/>
    <w:rsid w:val="00E61C23"/>
    <w:rsid w:val="00E65876"/>
    <w:rsid w:val="00E763E2"/>
    <w:rsid w:val="00EB62AB"/>
    <w:rsid w:val="00ED0DF4"/>
    <w:rsid w:val="00ED46B4"/>
    <w:rsid w:val="00EF3CE2"/>
    <w:rsid w:val="00EF4788"/>
    <w:rsid w:val="00EF5B08"/>
    <w:rsid w:val="00F21124"/>
    <w:rsid w:val="00F51557"/>
    <w:rsid w:val="00F55734"/>
    <w:rsid w:val="00F60B3C"/>
    <w:rsid w:val="00F60F28"/>
    <w:rsid w:val="00F73A3E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docId w15:val="{6B790556-6B66-4DD6-870B-EAAC04A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  <w:style w:type="paragraph" w:styleId="BalloonText">
    <w:name w:val="Balloon Text"/>
    <w:basedOn w:val="Normal"/>
    <w:link w:val="BalloonTextChar"/>
    <w:rsid w:val="001E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3</cp:revision>
  <cp:lastPrinted>2016-08-31T08:18:00Z</cp:lastPrinted>
  <dcterms:created xsi:type="dcterms:W3CDTF">2016-09-21T12:24:00Z</dcterms:created>
  <dcterms:modified xsi:type="dcterms:W3CDTF">2016-09-21T12:26:00Z</dcterms:modified>
</cp:coreProperties>
</file>